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96D9" w14:textId="77777777" w:rsidR="00380FAB" w:rsidRDefault="00F6341B" w:rsidP="00F6341B">
      <w:pPr>
        <w:jc w:val="center"/>
      </w:pPr>
      <w:r>
        <w:rPr>
          <w:noProof/>
        </w:rPr>
        <w:drawing>
          <wp:inline distT="0" distB="0" distL="0" distR="0" wp14:anchorId="539C2648" wp14:editId="28756F4D">
            <wp:extent cx="1320800" cy="18922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 SMALL NEW LOGO -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87" cy="191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5AFF1" w14:textId="77777777" w:rsidR="00410F74" w:rsidRDefault="00410F74" w:rsidP="00F6341B">
      <w:pPr>
        <w:jc w:val="center"/>
      </w:pPr>
    </w:p>
    <w:p w14:paraId="648B715D" w14:textId="2A55594A" w:rsidR="00410F74" w:rsidRDefault="00410F74" w:rsidP="00F6341B">
      <w:pPr>
        <w:jc w:val="center"/>
        <w:rPr>
          <w:sz w:val="28"/>
          <w:szCs w:val="28"/>
        </w:rPr>
      </w:pPr>
      <w:r w:rsidRPr="00410F74">
        <w:rPr>
          <w:sz w:val="28"/>
          <w:szCs w:val="28"/>
        </w:rPr>
        <w:t>Sport Coaching</w:t>
      </w:r>
      <w:r w:rsidR="00FF59BA">
        <w:rPr>
          <w:sz w:val="28"/>
          <w:szCs w:val="28"/>
        </w:rPr>
        <w:t>: Inclusive Skating</w:t>
      </w:r>
    </w:p>
    <w:p w14:paraId="5488F232" w14:textId="77777777" w:rsidR="00410F74" w:rsidRDefault="00410F74" w:rsidP="00F6341B">
      <w:pPr>
        <w:jc w:val="center"/>
        <w:rPr>
          <w:sz w:val="28"/>
          <w:szCs w:val="28"/>
        </w:rPr>
      </w:pPr>
    </w:p>
    <w:p w14:paraId="24C05A35" w14:textId="77777777" w:rsidR="00410F74" w:rsidRDefault="00410F74" w:rsidP="00F6341B">
      <w:pPr>
        <w:jc w:val="center"/>
        <w:rPr>
          <w:sz w:val="28"/>
          <w:szCs w:val="28"/>
        </w:rPr>
      </w:pPr>
      <w:r>
        <w:rPr>
          <w:sz w:val="28"/>
          <w:szCs w:val="28"/>
        </w:rPr>
        <w:t>Coaching Mentor Log Records</w:t>
      </w:r>
    </w:p>
    <w:p w14:paraId="02516844" w14:textId="77777777" w:rsidR="00410F74" w:rsidRDefault="00410F74" w:rsidP="00F6341B">
      <w:pPr>
        <w:jc w:val="center"/>
        <w:rPr>
          <w:sz w:val="28"/>
          <w:szCs w:val="28"/>
        </w:rPr>
      </w:pPr>
    </w:p>
    <w:p w14:paraId="0819B759" w14:textId="77777777" w:rsidR="00410F74" w:rsidRPr="00410F74" w:rsidRDefault="00410F74" w:rsidP="00F6341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6647" w:rsidRPr="002E6647" w14:paraId="31686BB2" w14:textId="77777777" w:rsidTr="00C023F9">
        <w:trPr>
          <w:trHeight w:val="682"/>
        </w:trPr>
        <w:tc>
          <w:tcPr>
            <w:tcW w:w="20551" w:type="dxa"/>
          </w:tcPr>
          <w:p w14:paraId="5D9B7F1D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>Name –</w:t>
            </w:r>
          </w:p>
        </w:tc>
      </w:tr>
      <w:tr w:rsidR="002E6647" w:rsidRPr="002E6647" w14:paraId="0A94D77B" w14:textId="77777777" w:rsidTr="00C023F9">
        <w:trPr>
          <w:trHeight w:val="682"/>
        </w:trPr>
        <w:tc>
          <w:tcPr>
            <w:tcW w:w="20551" w:type="dxa"/>
          </w:tcPr>
          <w:p w14:paraId="0DF85300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 xml:space="preserve">Date – </w:t>
            </w:r>
          </w:p>
        </w:tc>
      </w:tr>
      <w:tr w:rsidR="002E6647" w:rsidRPr="002E6647" w14:paraId="32059D0A" w14:textId="77777777" w:rsidTr="00C023F9">
        <w:trPr>
          <w:trHeight w:val="682"/>
        </w:trPr>
        <w:tc>
          <w:tcPr>
            <w:tcW w:w="20551" w:type="dxa"/>
          </w:tcPr>
          <w:p w14:paraId="0B1B512B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Mentor</w:t>
            </w: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</w:p>
        </w:tc>
      </w:tr>
      <w:tr w:rsidR="002E6647" w:rsidRPr="002E6647" w14:paraId="1AE01B8B" w14:textId="77777777" w:rsidTr="00C023F9">
        <w:trPr>
          <w:trHeight w:val="745"/>
        </w:trPr>
        <w:tc>
          <w:tcPr>
            <w:tcW w:w="20551" w:type="dxa"/>
          </w:tcPr>
          <w:p w14:paraId="1C6647E0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</w:tr>
      <w:tr w:rsidR="002E6647" w:rsidRPr="002E6647" w14:paraId="240377FC" w14:textId="77777777" w:rsidTr="00C023F9">
        <w:trPr>
          <w:trHeight w:val="682"/>
        </w:trPr>
        <w:tc>
          <w:tcPr>
            <w:tcW w:w="20551" w:type="dxa"/>
          </w:tcPr>
          <w:p w14:paraId="228D5BB2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>Session (Delete as appropriate) – Individual / Group</w:t>
            </w:r>
          </w:p>
        </w:tc>
      </w:tr>
      <w:tr w:rsidR="002E6647" w:rsidRPr="002E6647" w14:paraId="19E5333E" w14:textId="77777777" w:rsidTr="00C023F9">
        <w:trPr>
          <w:trHeight w:val="682"/>
        </w:trPr>
        <w:tc>
          <w:tcPr>
            <w:tcW w:w="20551" w:type="dxa"/>
          </w:tcPr>
          <w:p w14:paraId="341EBA7E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 xml:space="preserve">Participants Age </w:t>
            </w:r>
          </w:p>
        </w:tc>
      </w:tr>
      <w:tr w:rsidR="002E6647" w:rsidRPr="002E6647" w14:paraId="4D7CCCA1" w14:textId="77777777" w:rsidTr="00C023F9">
        <w:trPr>
          <w:trHeight w:val="682"/>
        </w:trPr>
        <w:tc>
          <w:tcPr>
            <w:tcW w:w="20551" w:type="dxa"/>
          </w:tcPr>
          <w:p w14:paraId="08EB7F3C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 xml:space="preserve">Participant Additional Needs </w:t>
            </w:r>
          </w:p>
        </w:tc>
      </w:tr>
      <w:tr w:rsidR="002E6647" w:rsidRPr="002E6647" w14:paraId="23BAB4FD" w14:textId="77777777" w:rsidTr="00C023F9">
        <w:trPr>
          <w:trHeight w:val="682"/>
        </w:trPr>
        <w:tc>
          <w:tcPr>
            <w:tcW w:w="20551" w:type="dxa"/>
          </w:tcPr>
          <w:p w14:paraId="47C3204B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>Participants Ability</w:t>
            </w:r>
          </w:p>
        </w:tc>
      </w:tr>
      <w:tr w:rsidR="002E6647" w:rsidRPr="002E6647" w14:paraId="344FF636" w14:textId="77777777" w:rsidTr="00C023F9">
        <w:trPr>
          <w:trHeight w:val="682"/>
        </w:trPr>
        <w:tc>
          <w:tcPr>
            <w:tcW w:w="20551" w:type="dxa"/>
          </w:tcPr>
          <w:p w14:paraId="4CBE1C49" w14:textId="77777777" w:rsidR="002E6647" w:rsidRP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Session Plan </w:t>
            </w:r>
          </w:p>
        </w:tc>
      </w:tr>
      <w:tr w:rsidR="002E6647" w:rsidRPr="002E6647" w14:paraId="2B704B11" w14:textId="77777777" w:rsidTr="00C023F9">
        <w:trPr>
          <w:trHeight w:val="745"/>
        </w:trPr>
        <w:tc>
          <w:tcPr>
            <w:tcW w:w="20551" w:type="dxa"/>
          </w:tcPr>
          <w:p w14:paraId="7AA53959" w14:textId="77777777" w:rsidR="002E6647" w:rsidRDefault="002E6647" w:rsidP="00F552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Session Plan’s relationship to the annual training plan</w:t>
            </w:r>
          </w:p>
          <w:p w14:paraId="2F961354" w14:textId="77777777" w:rsidR="002E6647" w:rsidRPr="002E6647" w:rsidRDefault="002E6647" w:rsidP="00F55293"/>
        </w:tc>
      </w:tr>
      <w:tr w:rsidR="002E6647" w:rsidRPr="002E6647" w14:paraId="2C07447A" w14:textId="77777777" w:rsidTr="00C023F9">
        <w:trPr>
          <w:trHeight w:val="745"/>
        </w:trPr>
        <w:tc>
          <w:tcPr>
            <w:tcW w:w="20551" w:type="dxa"/>
          </w:tcPr>
          <w:p w14:paraId="0DFCA4F1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What skills did you 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plan to</w:t>
            </w: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teach during this session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</w:p>
          <w:p w14:paraId="30507C41" w14:textId="77777777" w:rsidR="002E6647" w:rsidRDefault="002E6647" w:rsidP="00F55293">
            <w:pPr>
              <w:rPr>
                <w:rFonts w:cstheme="minorHAnsi"/>
                <w:sz w:val="28"/>
                <w:szCs w:val="28"/>
              </w:rPr>
            </w:pPr>
          </w:p>
          <w:p w14:paraId="1ABBA720" w14:textId="77777777" w:rsidR="002E6647" w:rsidRDefault="002E6647" w:rsidP="00F552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6647" w:rsidRPr="002E6647" w14:paraId="3DC166CD" w14:textId="77777777" w:rsidTr="00C023F9">
        <w:trPr>
          <w:trHeight w:val="745"/>
        </w:trPr>
        <w:tc>
          <w:tcPr>
            <w:tcW w:w="20551" w:type="dxa"/>
          </w:tcPr>
          <w:p w14:paraId="2DDACB99" w14:textId="77777777" w:rsidR="002E6647" w:rsidRDefault="00BE5643" w:rsidP="00BE56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What pedagogical tools do you plan to use</w:t>
            </w: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?</w:t>
            </w:r>
          </w:p>
        </w:tc>
      </w:tr>
      <w:tr w:rsidR="002E6647" w:rsidRPr="002E6647" w14:paraId="1EC57B28" w14:textId="77777777" w:rsidTr="00C023F9">
        <w:trPr>
          <w:trHeight w:val="745"/>
        </w:trPr>
        <w:tc>
          <w:tcPr>
            <w:tcW w:w="20551" w:type="dxa"/>
          </w:tcPr>
          <w:p w14:paraId="3F91A57B" w14:textId="77777777" w:rsidR="00BE5643" w:rsidRPr="00DC64C4" w:rsidRDefault="00DC64C4" w:rsidP="00BE5643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lastRenderedPageBreak/>
              <w:t>What coaching styles</w:t>
            </w:r>
            <w:r w:rsidR="00BE5643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, communication skills and pedagogical tools did you use</w:t>
            </w:r>
            <w:r w:rsidR="00BE5643"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during this session?</w:t>
            </w:r>
          </w:p>
          <w:p w14:paraId="518645CF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27310625" w14:textId="77777777" w:rsidR="002E6647" w:rsidRDefault="002E6647" w:rsidP="00F552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E6647" w:rsidRPr="002E6647" w14:paraId="69747AB7" w14:textId="77777777" w:rsidTr="00C023F9">
        <w:trPr>
          <w:trHeight w:val="745"/>
        </w:trPr>
        <w:tc>
          <w:tcPr>
            <w:tcW w:w="20551" w:type="dxa"/>
          </w:tcPr>
          <w:p w14:paraId="19126C79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How did you check for understanding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and meet </w:t>
            </w:r>
            <w:r w:rsidRPr="002E6647">
              <w:rPr>
                <w:rFonts w:asciiTheme="minorHAnsi" w:hAnsiTheme="minorHAnsi" w:cstheme="minorHAnsi"/>
                <w:sz w:val="28"/>
                <w:szCs w:val="28"/>
              </w:rPr>
              <w:t>Participant Additional Needs</w:t>
            </w: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? </w:t>
            </w:r>
          </w:p>
          <w:p w14:paraId="72D8279C" w14:textId="77777777" w:rsidR="002E6647" w:rsidRDefault="002E6647" w:rsidP="00F5529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E5643" w:rsidRPr="002E6647" w14:paraId="44C3C687" w14:textId="77777777" w:rsidTr="00C023F9">
        <w:trPr>
          <w:trHeight w:val="745"/>
        </w:trPr>
        <w:tc>
          <w:tcPr>
            <w:tcW w:w="20551" w:type="dxa"/>
          </w:tcPr>
          <w:p w14:paraId="34949FD0" w14:textId="77777777" w:rsidR="00BE5643" w:rsidRDefault="00BE5643" w:rsidP="00DC64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Did you make any adjustments to respond to participant need’s</w:t>
            </w:r>
          </w:p>
        </w:tc>
      </w:tr>
      <w:tr w:rsidR="00BE5643" w:rsidRPr="002E6647" w14:paraId="5101C88B" w14:textId="77777777" w:rsidTr="00C023F9">
        <w:trPr>
          <w:trHeight w:val="745"/>
        </w:trPr>
        <w:tc>
          <w:tcPr>
            <w:tcW w:w="20551" w:type="dxa"/>
          </w:tcPr>
          <w:p w14:paraId="25A40C53" w14:textId="77777777" w:rsidR="00BE5643" w:rsidRPr="00DC64C4" w:rsidRDefault="00BE5643" w:rsidP="00BE5643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Give an example of 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what worked well and </w:t>
            </w: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how you helped a </w:t>
            </w:r>
            <w:proofErr w:type="gramStart"/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learner/learners</w:t>
            </w:r>
            <w:proofErr w:type="gramEnd"/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within this session: </w:t>
            </w:r>
          </w:p>
          <w:p w14:paraId="2179997B" w14:textId="77777777" w:rsidR="00BE5643" w:rsidRDefault="00BE5643" w:rsidP="00DC64C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64C4" w:rsidRPr="002E6647" w14:paraId="22418672" w14:textId="77777777" w:rsidTr="00C023F9">
        <w:trPr>
          <w:trHeight w:val="745"/>
        </w:trPr>
        <w:tc>
          <w:tcPr>
            <w:tcW w:w="20551" w:type="dxa"/>
          </w:tcPr>
          <w:p w14:paraId="4C775390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How could you ensure continuity to the next session for these participants</w:t>
            </w:r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, and adjust the training plan for the participants</w:t>
            </w:r>
          </w:p>
          <w:p w14:paraId="18CD97B4" w14:textId="77777777" w:rsidR="00DC64C4" w:rsidRDefault="00DC64C4" w:rsidP="00DC64C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64C4" w:rsidRPr="002E6647" w14:paraId="324E90EE" w14:textId="77777777" w:rsidTr="00C023F9">
        <w:trPr>
          <w:trHeight w:val="745"/>
        </w:trPr>
        <w:tc>
          <w:tcPr>
            <w:tcW w:w="20551" w:type="dxa"/>
          </w:tcPr>
          <w:p w14:paraId="46CF83C7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C64C4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Give a brief evaluation of this session: </w:t>
            </w:r>
            <w:r w:rsidRPr="00DC64C4">
              <w:rPr>
                <w:rFonts w:asciiTheme="minorHAnsi" w:hAnsiTheme="minorHAnsi" w:cstheme="minorHAnsi"/>
                <w:sz w:val="28"/>
                <w:szCs w:val="28"/>
              </w:rPr>
              <w:t xml:space="preserve">i.e. How well did it run/ What did you learn/ What went wrong/right/ How would you deal differently with similar situations in the future? </w:t>
            </w:r>
          </w:p>
          <w:p w14:paraId="21FF4442" w14:textId="77777777" w:rsidR="00DC64C4" w:rsidRPr="00DC64C4" w:rsidRDefault="00DC64C4" w:rsidP="00DC64C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14:paraId="58EA5F15" w14:textId="77777777" w:rsidR="00DC64C4" w:rsidRDefault="00DC64C4" w:rsidP="00DC64C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64C4" w:rsidRPr="002E6647" w14:paraId="1E6969FE" w14:textId="77777777" w:rsidTr="00C023F9">
        <w:trPr>
          <w:trHeight w:val="745"/>
        </w:trPr>
        <w:tc>
          <w:tcPr>
            <w:tcW w:w="20551" w:type="dxa"/>
          </w:tcPr>
          <w:p w14:paraId="0B1ACE4F" w14:textId="77777777" w:rsidR="00DC64C4" w:rsidRPr="00BE5643" w:rsidRDefault="00BE5643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E5643">
              <w:rPr>
                <w:rFonts w:asciiTheme="minorHAnsi" w:hAnsiTheme="minorHAnsi" w:cstheme="minorHAnsi"/>
                <w:sz w:val="28"/>
                <w:szCs w:val="28"/>
              </w:rPr>
              <w:t>Feedback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from Skaters, Team Members and Mentor </w:t>
            </w:r>
          </w:p>
        </w:tc>
      </w:tr>
      <w:tr w:rsidR="00BE5643" w:rsidRPr="002E6647" w14:paraId="114150E1" w14:textId="77777777" w:rsidTr="00C023F9">
        <w:trPr>
          <w:trHeight w:val="745"/>
        </w:trPr>
        <w:tc>
          <w:tcPr>
            <w:tcW w:w="20551" w:type="dxa"/>
          </w:tcPr>
          <w:p w14:paraId="4D13FF14" w14:textId="77777777" w:rsidR="00BE5643" w:rsidRDefault="00BE5643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</w:p>
          <w:p w14:paraId="132D78E3" w14:textId="77777777" w:rsidR="00C023F9" w:rsidRDefault="00C023F9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834F0A" w14:textId="77777777" w:rsidR="00C023F9" w:rsidRDefault="00C023F9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23F9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127C23C7" w14:textId="77777777" w:rsidR="00BE5643" w:rsidRDefault="00BE5643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754769" w14:textId="77777777" w:rsidR="00BE5643" w:rsidRPr="00BE5643" w:rsidRDefault="00BE5643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Mentor</w:t>
            </w:r>
          </w:p>
        </w:tc>
      </w:tr>
      <w:tr w:rsidR="00BE5643" w:rsidRPr="002E6647" w14:paraId="4E80DFA5" w14:textId="77777777" w:rsidTr="00C023F9">
        <w:trPr>
          <w:trHeight w:val="745"/>
        </w:trPr>
        <w:tc>
          <w:tcPr>
            <w:tcW w:w="20551" w:type="dxa"/>
          </w:tcPr>
          <w:p w14:paraId="11C87107" w14:textId="77777777" w:rsidR="00BE5643" w:rsidRDefault="00BE5643" w:rsidP="00BE56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Signature</w:t>
            </w:r>
          </w:p>
          <w:p w14:paraId="51A4D03D" w14:textId="77777777" w:rsidR="00C023F9" w:rsidRDefault="00C023F9" w:rsidP="00BE56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AD5A4EE" w14:textId="77777777" w:rsidR="00BE5643" w:rsidRDefault="00C023F9" w:rsidP="00BE56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023F9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31250019" w14:textId="77777777" w:rsidR="00C023F9" w:rsidRDefault="00C023F9" w:rsidP="00BE5643">
            <w:pPr>
              <w:rPr>
                <w:rFonts w:cstheme="minorHAnsi"/>
                <w:sz w:val="28"/>
                <w:szCs w:val="28"/>
              </w:rPr>
            </w:pPr>
          </w:p>
          <w:p w14:paraId="73819D6A" w14:textId="77777777" w:rsidR="00BE5643" w:rsidRPr="00C023F9" w:rsidRDefault="00C023F9" w:rsidP="00BE56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Trainee coach</w:t>
            </w:r>
          </w:p>
        </w:tc>
      </w:tr>
      <w:tr w:rsidR="00BE5643" w:rsidRPr="002E6647" w14:paraId="379A241E" w14:textId="77777777" w:rsidTr="00C023F9">
        <w:trPr>
          <w:trHeight w:val="745"/>
        </w:trPr>
        <w:tc>
          <w:tcPr>
            <w:tcW w:w="20551" w:type="dxa"/>
          </w:tcPr>
          <w:p w14:paraId="4110ABC3" w14:textId="77777777" w:rsidR="00BE5643" w:rsidRPr="00C023F9" w:rsidRDefault="00BE5643" w:rsidP="00DC64C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F68694B" w14:textId="77777777" w:rsidR="00410F74" w:rsidRDefault="00410F74" w:rsidP="002E6647"/>
    <w:sectPr w:rsidR="00410F74" w:rsidSect="00BD22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BA"/>
    <w:rsid w:val="000B7332"/>
    <w:rsid w:val="002E6647"/>
    <w:rsid w:val="00380FAB"/>
    <w:rsid w:val="00410F74"/>
    <w:rsid w:val="008556FC"/>
    <w:rsid w:val="00B37656"/>
    <w:rsid w:val="00B84D9B"/>
    <w:rsid w:val="00BD2237"/>
    <w:rsid w:val="00BE5643"/>
    <w:rsid w:val="00C023F9"/>
    <w:rsid w:val="00D271E2"/>
    <w:rsid w:val="00DC64C4"/>
    <w:rsid w:val="00F6341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E6D06"/>
  <w15:chartTrackingRefBased/>
  <w15:docId w15:val="{37146EE6-2182-9341-921A-98DFA2C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7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64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itasweeney-baird/Desktop/coaching-mentor-log-is-template---word-document-3107221029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coaching-mentor-log-is-template---word-document-310722102901.dotx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Margarita Sweeney-Baird</cp:lastModifiedBy>
  <cp:revision>1</cp:revision>
  <dcterms:created xsi:type="dcterms:W3CDTF">2022-08-11T15:51:00Z</dcterms:created>
  <dcterms:modified xsi:type="dcterms:W3CDTF">2022-08-11T15:52:00Z</dcterms:modified>
</cp:coreProperties>
</file>